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D6" w:rsidRPr="00C86618" w:rsidRDefault="005657D6" w:rsidP="005657D6">
      <w:pPr>
        <w:spacing w:line="36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86618">
        <w:rPr>
          <w:rFonts w:asciiTheme="minorHAnsi" w:hAnsiTheme="minorHAnsi"/>
          <w:b/>
        </w:rPr>
        <w:t>Αναλυτικό Πρόγραμμα</w:t>
      </w:r>
      <w:r w:rsidR="00FA0150">
        <w:rPr>
          <w:rFonts w:asciiTheme="minorHAnsi" w:hAnsiTheme="minorHAnsi"/>
          <w:b/>
        </w:rPr>
        <w:t xml:space="preserve"> τετραήμερης </w:t>
      </w:r>
      <w:r w:rsidRPr="00C86618">
        <w:rPr>
          <w:rFonts w:asciiTheme="minorHAnsi" w:hAnsiTheme="minorHAnsi"/>
          <w:b/>
        </w:rPr>
        <w:t xml:space="preserve"> Εκδρομής</w:t>
      </w:r>
      <w:r w:rsidR="00FA0150">
        <w:rPr>
          <w:rFonts w:asciiTheme="minorHAnsi" w:hAnsiTheme="minorHAnsi"/>
          <w:b/>
        </w:rPr>
        <w:t xml:space="preserve"> της Β’ τάξης του  2</w:t>
      </w:r>
      <w:r w:rsidR="00FA0150" w:rsidRPr="00FA0150">
        <w:rPr>
          <w:rFonts w:asciiTheme="minorHAnsi" w:hAnsiTheme="minorHAnsi"/>
          <w:b/>
          <w:vertAlign w:val="superscript"/>
        </w:rPr>
        <w:t>ου</w:t>
      </w:r>
      <w:r w:rsidR="00FA0150">
        <w:rPr>
          <w:rFonts w:asciiTheme="minorHAnsi" w:hAnsiTheme="minorHAnsi"/>
          <w:b/>
        </w:rPr>
        <w:t xml:space="preserve"> </w:t>
      </w:r>
      <w:proofErr w:type="spellStart"/>
      <w:r w:rsidR="00FA0150">
        <w:rPr>
          <w:rFonts w:asciiTheme="minorHAnsi" w:hAnsiTheme="minorHAnsi"/>
          <w:b/>
        </w:rPr>
        <w:t>Λυκειου</w:t>
      </w:r>
      <w:proofErr w:type="spellEnd"/>
      <w:r w:rsidR="00FA0150">
        <w:rPr>
          <w:rFonts w:asciiTheme="minorHAnsi" w:hAnsiTheme="minorHAnsi"/>
          <w:b/>
        </w:rPr>
        <w:t xml:space="preserve"> Αχαρνών</w:t>
      </w:r>
      <w:r w:rsidR="00C86618" w:rsidRPr="00C86618">
        <w:rPr>
          <w:rFonts w:asciiTheme="minorHAnsi" w:hAnsiTheme="minorHAnsi"/>
        </w:rPr>
        <w:t xml:space="preserve"> </w:t>
      </w:r>
      <w:r w:rsidR="00C86618">
        <w:rPr>
          <w:rFonts w:asciiTheme="minorHAnsi" w:hAnsiTheme="minorHAnsi"/>
          <w:b/>
        </w:rPr>
        <w:t>στις ..</w:t>
      </w:r>
      <w:r w:rsidR="00FA0150">
        <w:rPr>
          <w:rFonts w:asciiTheme="minorHAnsi" w:hAnsiTheme="minorHAnsi"/>
          <w:b/>
        </w:rPr>
        <w:t>10-04- 2024</w:t>
      </w:r>
      <w:r w:rsidR="00C86618">
        <w:rPr>
          <w:rFonts w:asciiTheme="minorHAnsi" w:hAnsiTheme="minorHAnsi"/>
          <w:b/>
        </w:rPr>
        <w:t xml:space="preserve">  στ</w:t>
      </w:r>
      <w:r w:rsidR="00FA0150">
        <w:rPr>
          <w:rFonts w:asciiTheme="minorHAnsi" w:hAnsiTheme="minorHAnsi"/>
          <w:b/>
        </w:rPr>
        <w:t>ην Καλαμάτα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635"/>
      </w:tblGrid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Ημέρα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Ώρα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Δραστηριότητα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FA0150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ΠΡΩΤΗ</w:t>
            </w:r>
          </w:p>
        </w:tc>
        <w:tc>
          <w:tcPr>
            <w:tcW w:w="2126" w:type="dxa"/>
          </w:tcPr>
          <w:p w:rsidR="005657D6" w:rsidRPr="00C86618" w:rsidRDefault="00FA0150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07:00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Συγκέντρωση στο χώρο του σχολείου και αναχώρηση</w:t>
            </w:r>
            <w:r w:rsidR="00FA0150">
              <w:rPr>
                <w:rFonts w:asciiTheme="minorHAnsi" w:hAnsiTheme="minorHAnsi"/>
                <w:b/>
              </w:rPr>
              <w:t xml:space="preserve"> ΓΙΑ ΤΗΝ Αρχαία Μεσσήνη, ξενάγηση με έμπειρους ξεναγούς – πρόχειρο γεύμα στην πόλη της Καλαμάτας – και στις 17:00 περίπου άφιξη στο ξενοδοχείο, τακτοποίηση στα δωμάτια - ανάπαυση</w:t>
            </w:r>
            <w:r w:rsidRPr="00C8661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FA0150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ΔΕΥΤΕΡΗ</w:t>
            </w:r>
          </w:p>
        </w:tc>
        <w:tc>
          <w:tcPr>
            <w:tcW w:w="2126" w:type="dxa"/>
          </w:tcPr>
          <w:p w:rsidR="005657D6" w:rsidRPr="00C86618" w:rsidRDefault="00FA0150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</w:t>
            </w:r>
          </w:p>
        </w:tc>
        <w:tc>
          <w:tcPr>
            <w:tcW w:w="5635" w:type="dxa"/>
          </w:tcPr>
          <w:p w:rsidR="005657D6" w:rsidRPr="00C86618" w:rsidRDefault="00FA0150" w:rsidP="00FA015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Αναχώρηση για την </w:t>
            </w:r>
            <w:proofErr w:type="spellStart"/>
            <w:r>
              <w:rPr>
                <w:rFonts w:asciiTheme="minorHAnsi" w:hAnsiTheme="minorHAnsi"/>
                <w:b/>
              </w:rPr>
              <w:t>Πύλο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ξενάγηση στο Κάστρο της πόλης – παρακολούθηση βίντεο για τη ναυμαχία του </w:t>
            </w:r>
            <w:proofErr w:type="spellStart"/>
            <w:r>
              <w:rPr>
                <w:rFonts w:asciiTheme="minorHAnsi" w:hAnsiTheme="minorHAnsi"/>
                <w:b/>
              </w:rPr>
              <w:t>Ναυαρίνου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ελεύθερος χρόνος στην </w:t>
            </w:r>
            <w:proofErr w:type="spellStart"/>
            <w:r>
              <w:rPr>
                <w:rFonts w:asciiTheme="minorHAnsi" w:hAnsiTheme="minorHAnsi"/>
                <w:b/>
              </w:rPr>
              <w:t>Πύλο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6542E0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6542E0">
              <w:rPr>
                <w:rFonts w:asciiTheme="minorHAnsi" w:hAnsiTheme="minorHAnsi"/>
                <w:b/>
              </w:rPr>
              <w:t xml:space="preserve">επιστροφή στην </w:t>
            </w:r>
            <w:proofErr w:type="spellStart"/>
            <w:r w:rsidR="006542E0">
              <w:rPr>
                <w:rFonts w:asciiTheme="minorHAnsi" w:hAnsiTheme="minorHAnsi"/>
                <w:b/>
              </w:rPr>
              <w:t>καλαμάτα</w:t>
            </w:r>
            <w:proofErr w:type="spellEnd"/>
            <w:r w:rsidR="006542E0">
              <w:rPr>
                <w:rFonts w:asciiTheme="minorHAnsi" w:hAnsiTheme="minorHAnsi"/>
                <w:b/>
              </w:rPr>
              <w:t xml:space="preserve"> περίπου στις 18:00 - ανάπαυση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6542E0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ΤΡΙΤΗ</w:t>
            </w:r>
          </w:p>
        </w:tc>
        <w:tc>
          <w:tcPr>
            <w:tcW w:w="2126" w:type="dxa"/>
          </w:tcPr>
          <w:p w:rsidR="005657D6" w:rsidRPr="00C86618" w:rsidRDefault="006542E0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09:30</w:t>
            </w:r>
          </w:p>
        </w:tc>
        <w:tc>
          <w:tcPr>
            <w:tcW w:w="5635" w:type="dxa"/>
          </w:tcPr>
          <w:p w:rsidR="005657D6" w:rsidRPr="00C86618" w:rsidRDefault="006542E0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Αναχώρηση για Σπάρτη – επίσκεψη στο μουσείο ελιάς – και κατόπιν επίσκεψη στη βυζαντινή </w:t>
            </w:r>
            <w:proofErr w:type="spellStart"/>
            <w:r>
              <w:rPr>
                <w:rFonts w:asciiTheme="minorHAnsi" w:hAnsiTheme="minorHAnsi"/>
                <w:b/>
              </w:rPr>
              <w:t>καστροπολιτεία</w:t>
            </w:r>
            <w:proofErr w:type="spellEnd"/>
            <w:r>
              <w:rPr>
                <w:rFonts w:asciiTheme="minorHAnsi" w:hAnsiTheme="minorHAnsi"/>
                <w:b/>
              </w:rPr>
              <w:t xml:space="preserve"> του Μυστρά – </w:t>
            </w:r>
            <w:proofErr w:type="spellStart"/>
            <w:r>
              <w:rPr>
                <w:rFonts w:asciiTheme="minorHAnsi" w:hAnsiTheme="minorHAnsi"/>
                <w:b/>
              </w:rPr>
              <w:t>ελέυθερος</w:t>
            </w:r>
            <w:proofErr w:type="spellEnd"/>
            <w:r>
              <w:rPr>
                <w:rFonts w:asciiTheme="minorHAnsi" w:hAnsiTheme="minorHAnsi"/>
                <w:b/>
              </w:rPr>
              <w:t xml:space="preserve"> χρόνος και πρόχειρο γεύμα – επιστροφή στο ξενοδοχείο περίπου στις 18:00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6542E0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ΤΕΤΑΡΤΗ ΜΕΡΑ</w:t>
            </w:r>
          </w:p>
        </w:tc>
        <w:tc>
          <w:tcPr>
            <w:tcW w:w="2126" w:type="dxa"/>
          </w:tcPr>
          <w:p w:rsidR="005657D6" w:rsidRPr="00C86618" w:rsidRDefault="006542E0" w:rsidP="006542E0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09:300</w:t>
            </w:r>
          </w:p>
        </w:tc>
        <w:tc>
          <w:tcPr>
            <w:tcW w:w="5635" w:type="dxa"/>
          </w:tcPr>
          <w:p w:rsidR="005657D6" w:rsidRPr="00C86618" w:rsidRDefault="006542E0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Αναχώρηση για τα σπήλαια του </w:t>
            </w:r>
            <w:proofErr w:type="spellStart"/>
            <w:r>
              <w:rPr>
                <w:rFonts w:asciiTheme="minorHAnsi" w:hAnsiTheme="minorHAnsi"/>
                <w:b/>
              </w:rPr>
              <w:t>Διρού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επίσκεψη στο σπήλαιο  κατά ομάδες – περίπου στις 13:00 αναχώρηση για την Αθήνα. Γεύμα στη διαδρομή. Άφιξη στο σχολείο περίπου στις 20:30</w:t>
            </w:r>
          </w:p>
          <w:p w:rsidR="005657D6" w:rsidRPr="00C86618" w:rsidRDefault="005657D6" w:rsidP="006542E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……...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…………………………………..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……...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…………………………………..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35" w:type="dxa"/>
          </w:tcPr>
          <w:p w:rsidR="005657D6" w:rsidRPr="00C86618" w:rsidRDefault="005657D6" w:rsidP="006542E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5657D6" w:rsidRPr="00C86618" w:rsidRDefault="005657D6" w:rsidP="005657D6">
      <w:pPr>
        <w:spacing w:line="360" w:lineRule="auto"/>
        <w:rPr>
          <w:rFonts w:asciiTheme="minorHAnsi" w:hAnsiTheme="minorHAnsi"/>
          <w:sz w:val="20"/>
        </w:rPr>
      </w:pPr>
    </w:p>
    <w:p w:rsidR="00C86618" w:rsidRDefault="00C86618" w:rsidP="00C86618">
      <w:pPr>
        <w:jc w:val="center"/>
        <w:rPr>
          <w:rFonts w:asciiTheme="minorHAnsi" w:hAnsiTheme="minorHAnsi"/>
          <w:b/>
        </w:rPr>
      </w:pPr>
    </w:p>
    <w:p w:rsidR="001127AD" w:rsidRDefault="001127AD" w:rsidP="00C86618">
      <w:pPr>
        <w:jc w:val="center"/>
        <w:rPr>
          <w:rFonts w:asciiTheme="minorHAnsi" w:hAnsiTheme="minorHAnsi"/>
          <w:b/>
        </w:rPr>
      </w:pPr>
    </w:p>
    <w:p w:rsidR="001127AD" w:rsidRDefault="001127AD" w:rsidP="00C86618">
      <w:pPr>
        <w:jc w:val="center"/>
        <w:rPr>
          <w:rFonts w:asciiTheme="minorHAnsi" w:hAnsiTheme="minorHAnsi"/>
          <w:b/>
        </w:rPr>
      </w:pPr>
    </w:p>
    <w:p w:rsidR="001127AD" w:rsidRDefault="001127AD" w:rsidP="00C86618">
      <w:pPr>
        <w:jc w:val="center"/>
        <w:rPr>
          <w:rFonts w:asciiTheme="minorHAnsi" w:hAnsiTheme="minorHAnsi"/>
          <w:b/>
        </w:rPr>
      </w:pPr>
    </w:p>
    <w:p w:rsidR="001127AD" w:rsidRDefault="001127AD" w:rsidP="00C86618">
      <w:pPr>
        <w:jc w:val="center"/>
        <w:rPr>
          <w:rFonts w:asciiTheme="minorHAnsi" w:hAnsiTheme="minorHAnsi"/>
          <w:b/>
        </w:rPr>
      </w:pPr>
    </w:p>
    <w:p w:rsidR="001127AD" w:rsidRDefault="001127AD" w:rsidP="00C86618">
      <w:pPr>
        <w:jc w:val="center"/>
        <w:rPr>
          <w:rFonts w:asciiTheme="minorHAnsi" w:hAnsiTheme="minorHAnsi"/>
          <w:b/>
        </w:rPr>
      </w:pPr>
    </w:p>
    <w:p w:rsidR="001127AD" w:rsidRDefault="001127AD" w:rsidP="00C86618">
      <w:pPr>
        <w:jc w:val="center"/>
        <w:rPr>
          <w:rFonts w:asciiTheme="minorHAnsi" w:hAnsiTheme="minorHAnsi"/>
          <w:b/>
        </w:rPr>
      </w:pPr>
    </w:p>
    <w:p w:rsidR="001127AD" w:rsidRDefault="001127AD" w:rsidP="00C86618">
      <w:pPr>
        <w:jc w:val="center"/>
        <w:rPr>
          <w:rFonts w:asciiTheme="minorHAnsi" w:hAnsiTheme="minorHAnsi"/>
          <w:b/>
        </w:rPr>
      </w:pPr>
    </w:p>
    <w:p w:rsidR="001127AD" w:rsidRDefault="001127AD" w:rsidP="00C86618">
      <w:pPr>
        <w:jc w:val="center"/>
        <w:rPr>
          <w:rFonts w:asciiTheme="minorHAnsi" w:hAnsiTheme="minorHAnsi"/>
          <w:b/>
        </w:rPr>
      </w:pPr>
    </w:p>
    <w:p w:rsidR="00C86618" w:rsidRDefault="00C86618" w:rsidP="00C86618">
      <w:pPr>
        <w:jc w:val="center"/>
        <w:rPr>
          <w:rFonts w:asciiTheme="minorHAnsi" w:hAnsiTheme="minorHAnsi"/>
          <w:b/>
        </w:rPr>
      </w:pPr>
      <w:r w:rsidRPr="00C86618">
        <w:rPr>
          <w:rFonts w:asciiTheme="minorHAnsi" w:hAnsiTheme="minorHAnsi"/>
          <w:b/>
        </w:rPr>
        <w:lastRenderedPageBreak/>
        <w:t xml:space="preserve">Ενημερωτικό σημείωμα προς κηδεμόνες για τις υποχρεώσεις των μαθητών/ μαθητριών κατά τη διάρκεια της </w:t>
      </w:r>
      <w:r>
        <w:rPr>
          <w:rFonts w:asciiTheme="minorHAnsi" w:hAnsiTheme="minorHAnsi"/>
          <w:b/>
        </w:rPr>
        <w:t xml:space="preserve">παραπάνω </w:t>
      </w:r>
      <w:r w:rsidRPr="00C86618">
        <w:rPr>
          <w:rFonts w:asciiTheme="minorHAnsi" w:hAnsiTheme="minorHAnsi"/>
          <w:b/>
        </w:rPr>
        <w:t>εκδρομής</w:t>
      </w:r>
      <w:r w:rsidR="00F90820">
        <w:rPr>
          <w:rFonts w:asciiTheme="minorHAnsi" w:hAnsiTheme="minorHAnsi"/>
          <w:b/>
        </w:rPr>
        <w:t xml:space="preserve"> ΣΤΗΝ ΚΑΛΑΜΑΤΑ 10-13/04/2024</w:t>
      </w:r>
    </w:p>
    <w:p w:rsidR="001127AD" w:rsidRDefault="001127AD" w:rsidP="00C86618">
      <w:pPr>
        <w:jc w:val="center"/>
        <w:rPr>
          <w:rFonts w:asciiTheme="minorHAnsi" w:hAnsiTheme="minorHAnsi"/>
          <w:b/>
          <w:noProof/>
        </w:rPr>
      </w:pPr>
    </w:p>
    <w:p w:rsidR="001127AD" w:rsidRDefault="00F90820" w:rsidP="00C86618">
      <w:pPr>
        <w:jc w:val="center"/>
        <w:rPr>
          <w:rFonts w:asciiTheme="minorHAnsi" w:hAnsiTheme="minorHAnsi"/>
          <w:b/>
        </w:rPr>
      </w:pPr>
      <w:r w:rsidRPr="00F90820">
        <w:rPr>
          <w:rFonts w:asciiTheme="minorHAnsi" w:hAnsiTheme="minorHAnsi"/>
          <w:b/>
          <w:noProof/>
        </w:rPr>
        <w:drawing>
          <wp:inline distT="0" distB="0" distL="0" distR="0">
            <wp:extent cx="6120130" cy="3466773"/>
            <wp:effectExtent l="0" t="0" r="0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20" w:rsidRPr="00C86618" w:rsidRDefault="00F90820" w:rsidP="00C8661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ΣΑΣ ΠΑΡΑΚΑΛΟΥΜΕ ΝΑ ΜΑΣ ΔΗΛΩΣΕΤΕ ΜΕ ΙΔΙΑΙΤΕΡΗ ΠΡΟΣΟΧΗ, ΤΥΧΟΝ ΧΡΟΝΙΑ ΙΑΤΡΙΚΑ ΠΡΟΒΛΗΜΑΤΑ ΤΩΝ ΠΑΙΔΙΩΝ, ΑΛΛΕΡΓΙΕΣ ΚΛΠ ΣΤΗΝ ΠΑΡΑΚΑΤΩ ΥΠΕΥΘΥΝΗ ΔΗΛΩΣΗ</w:t>
      </w:r>
    </w:p>
    <w:p w:rsidR="00C86618" w:rsidRPr="00C86618" w:rsidRDefault="00C86618" w:rsidP="00C86618">
      <w:pPr>
        <w:jc w:val="center"/>
        <w:rPr>
          <w:rFonts w:asciiTheme="minorHAnsi" w:hAnsiTheme="minorHAnsi"/>
          <w:b/>
        </w:rPr>
      </w:pPr>
    </w:p>
    <w:p w:rsidR="00C86618" w:rsidRDefault="00C86618" w:rsidP="00C86618">
      <w:pPr>
        <w:jc w:val="center"/>
        <w:rPr>
          <w:b/>
        </w:rPr>
      </w:pPr>
    </w:p>
    <w:p w:rsidR="00BD20F6" w:rsidRPr="00453418" w:rsidRDefault="00C86618" w:rsidP="00BD20F6">
      <w:pPr>
        <w:jc w:val="center"/>
        <w:rPr>
          <w:b/>
          <w:spacing w:val="44"/>
          <w:u w:val="single"/>
        </w:rPr>
      </w:pPr>
      <w:r>
        <w:br w:type="page"/>
      </w:r>
      <w:r w:rsidR="00BD20F6" w:rsidRPr="00453418">
        <w:rPr>
          <w:b/>
          <w:spacing w:val="44"/>
          <w:u w:val="single"/>
        </w:rPr>
        <w:t>ΥΠΕΥΘΥΝΗ</w:t>
      </w:r>
      <w:r w:rsidR="00453418" w:rsidRPr="005657D6">
        <w:rPr>
          <w:b/>
          <w:spacing w:val="44"/>
          <w:u w:val="single"/>
        </w:rPr>
        <w:t xml:space="preserve"> </w:t>
      </w:r>
      <w:r w:rsidR="00BD20F6" w:rsidRPr="00453418">
        <w:rPr>
          <w:b/>
          <w:spacing w:val="44"/>
          <w:u w:val="single"/>
        </w:rPr>
        <w:t>ΔΗΛΩΣΗ</w:t>
      </w:r>
    </w:p>
    <w:p w:rsidR="00BD20F6" w:rsidRPr="00453418" w:rsidRDefault="00BD20F6" w:rsidP="00BD20F6">
      <w:pPr>
        <w:jc w:val="center"/>
        <w:rPr>
          <w:sz w:val="32"/>
          <w:vertAlign w:val="superscript"/>
        </w:rPr>
      </w:pPr>
      <w:r w:rsidRPr="00453418">
        <w:rPr>
          <w:sz w:val="32"/>
          <w:vertAlign w:val="superscript"/>
        </w:rPr>
        <w:t>(Εγκριτικό σημείωμα)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2"/>
        <w:gridCol w:w="4296"/>
      </w:tblGrid>
      <w:tr w:rsidR="00453418" w:rsidRPr="009F0884" w:rsidTr="009F0884">
        <w:tc>
          <w:tcPr>
            <w:tcW w:w="5868" w:type="dxa"/>
          </w:tcPr>
          <w:p w:rsidR="00453418" w:rsidRPr="009F0884" w:rsidRDefault="00453418" w:rsidP="00453418">
            <w:pPr>
              <w:rPr>
                <w:b/>
              </w:rPr>
            </w:pPr>
            <w:r w:rsidRPr="009F0884">
              <w:rPr>
                <w:b/>
              </w:rPr>
              <w:t xml:space="preserve">ΣΤΟΙΧΕΙΑ   ΚΗΔΕΜΟΝΑ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  <w:sz w:val="10"/>
              </w:rPr>
            </w:pP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ΕΠΩΝΥΜΟ:………………………………..                         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ΟΝΟΜΑ…………………………………….       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ΚΑΤΟΙΚΟΣ…………………………………       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ΤΗΛΕΦΩΝΟ………………………………. </w:t>
            </w:r>
          </w:p>
        </w:tc>
        <w:tc>
          <w:tcPr>
            <w:tcW w:w="3960" w:type="dxa"/>
          </w:tcPr>
          <w:p w:rsidR="00453418" w:rsidRPr="009F0884" w:rsidRDefault="00453418" w:rsidP="00453418">
            <w:pPr>
              <w:rPr>
                <w:b/>
              </w:rPr>
            </w:pPr>
          </w:p>
          <w:p w:rsidR="00453418" w:rsidRPr="009F0884" w:rsidRDefault="00453418" w:rsidP="00453418">
            <w:pPr>
              <w:rPr>
                <w:b/>
              </w:rPr>
            </w:pPr>
            <w:r w:rsidRPr="009F0884">
              <w:rPr>
                <w:b/>
              </w:rPr>
              <w:t xml:space="preserve">ΠΡΟΣ </w:t>
            </w:r>
          </w:p>
          <w:p w:rsidR="00453418" w:rsidRPr="009F0884" w:rsidRDefault="003068EC" w:rsidP="009F0884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 xml:space="preserve">Τ….  </w:t>
            </w:r>
            <w:proofErr w:type="spellStart"/>
            <w:r>
              <w:rPr>
                <w:b/>
              </w:rPr>
              <w:t>Διευθυ</w:t>
            </w:r>
            <w:r w:rsidR="009F0884" w:rsidRPr="009F0884">
              <w:rPr>
                <w:b/>
              </w:rPr>
              <w:t>ντ</w:t>
            </w:r>
            <w:proofErr w:type="spellEnd"/>
            <w:r>
              <w:rPr>
                <w:b/>
              </w:rPr>
              <w:t>….</w:t>
            </w:r>
            <w:r w:rsidR="00453418" w:rsidRPr="009F0884">
              <w:rPr>
                <w:b/>
              </w:rPr>
              <w:t xml:space="preserve"> του</w:t>
            </w:r>
          </w:p>
          <w:p w:rsidR="00453418" w:rsidRPr="009F0884" w:rsidRDefault="003068EC" w:rsidP="009F0884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</w:tr>
    </w:tbl>
    <w:p w:rsidR="00453418" w:rsidRPr="00453418" w:rsidRDefault="00453418" w:rsidP="00BD20F6">
      <w:pPr>
        <w:rPr>
          <w:b/>
        </w:rPr>
      </w:pPr>
    </w:p>
    <w:p w:rsidR="003068EC" w:rsidRDefault="005657D6" w:rsidP="005657D6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Ο/Η </w:t>
      </w:r>
      <w:r w:rsidR="00ED47D3">
        <w:rPr>
          <w:rFonts w:ascii="Tahoma" w:hAnsi="Tahoma"/>
          <w:sz w:val="22"/>
        </w:rPr>
        <w:t>….…</w:t>
      </w:r>
      <w:r w:rsidR="00BD20F6" w:rsidRPr="00453418">
        <w:rPr>
          <w:rFonts w:ascii="Tahoma" w:hAnsi="Tahoma"/>
          <w:sz w:val="22"/>
        </w:rPr>
        <w:t>…………………………</w:t>
      </w:r>
      <w:r w:rsidR="00453418" w:rsidRPr="00453418">
        <w:rPr>
          <w:rFonts w:ascii="Tahoma" w:hAnsi="Tahoma"/>
          <w:sz w:val="22"/>
        </w:rPr>
        <w:t>…………..</w:t>
      </w:r>
      <w:r w:rsidR="00BD20F6" w:rsidRPr="00453418">
        <w:rPr>
          <w:rFonts w:ascii="Tahoma" w:hAnsi="Tahoma"/>
          <w:sz w:val="22"/>
        </w:rPr>
        <w:t>…………………</w:t>
      </w:r>
      <w:r>
        <w:rPr>
          <w:rFonts w:ascii="Tahoma" w:hAnsi="Tahoma"/>
          <w:sz w:val="22"/>
        </w:rPr>
        <w:t>…………………</w:t>
      </w:r>
      <w:r w:rsidR="00453418" w:rsidRPr="00453418">
        <w:rPr>
          <w:rFonts w:ascii="Tahoma" w:hAnsi="Tahoma"/>
          <w:sz w:val="22"/>
        </w:rPr>
        <w:t xml:space="preserve"> </w:t>
      </w:r>
      <w:r w:rsidR="009A41FF" w:rsidRPr="00453418">
        <w:rPr>
          <w:rFonts w:ascii="Tahoma" w:hAnsi="Tahoma"/>
          <w:sz w:val="22"/>
        </w:rPr>
        <w:t>κ</w:t>
      </w:r>
      <w:r w:rsidR="002B766E" w:rsidRPr="00453418">
        <w:rPr>
          <w:rFonts w:ascii="Tahoma" w:hAnsi="Tahoma"/>
          <w:sz w:val="22"/>
        </w:rPr>
        <w:t>ηδεμόνας τ…..</w:t>
      </w:r>
      <w:r w:rsidR="00453418" w:rsidRPr="00453418">
        <w:rPr>
          <w:rFonts w:ascii="Tahoma" w:hAnsi="Tahoma"/>
          <w:sz w:val="22"/>
        </w:rPr>
        <w:t xml:space="preserve"> </w:t>
      </w:r>
      <w:proofErr w:type="spellStart"/>
      <w:r w:rsidR="00BD20F6" w:rsidRPr="00453418">
        <w:rPr>
          <w:rFonts w:ascii="Tahoma" w:hAnsi="Tahoma"/>
          <w:sz w:val="22"/>
        </w:rPr>
        <w:t>μαθητ</w:t>
      </w:r>
      <w:proofErr w:type="spellEnd"/>
      <w:r w:rsidR="00BD20F6" w:rsidRPr="00453418">
        <w:rPr>
          <w:rFonts w:ascii="Tahoma" w:hAnsi="Tahoma"/>
          <w:sz w:val="22"/>
        </w:rPr>
        <w:t>…</w:t>
      </w:r>
      <w:r w:rsidR="002B766E" w:rsidRPr="00453418">
        <w:rPr>
          <w:rFonts w:ascii="Tahoma" w:hAnsi="Tahoma"/>
          <w:sz w:val="22"/>
        </w:rPr>
        <w:t>…</w:t>
      </w:r>
      <w:r w:rsidR="00453418" w:rsidRPr="00453418">
        <w:rPr>
          <w:rFonts w:ascii="Tahoma" w:hAnsi="Tahoma"/>
          <w:sz w:val="22"/>
        </w:rPr>
        <w:t xml:space="preserve"> </w:t>
      </w:r>
      <w:r w:rsidR="002B766E" w:rsidRPr="00453418">
        <w:rPr>
          <w:rFonts w:ascii="Tahoma" w:hAnsi="Tahoma"/>
          <w:sz w:val="22"/>
        </w:rPr>
        <w:t>………………………</w:t>
      </w:r>
      <w:r w:rsidR="00453418" w:rsidRPr="00453418">
        <w:rPr>
          <w:rFonts w:ascii="Tahoma" w:hAnsi="Tahoma"/>
          <w:sz w:val="22"/>
        </w:rPr>
        <w:t>…………...</w:t>
      </w:r>
      <w:r w:rsidR="002B766E" w:rsidRPr="00453418">
        <w:rPr>
          <w:rFonts w:ascii="Tahoma" w:hAnsi="Tahoma"/>
          <w:sz w:val="22"/>
        </w:rPr>
        <w:t xml:space="preserve">……………. </w:t>
      </w:r>
      <w:r w:rsidR="00453418" w:rsidRPr="00453418">
        <w:rPr>
          <w:rFonts w:ascii="Tahoma" w:hAnsi="Tahoma"/>
          <w:sz w:val="22"/>
        </w:rPr>
        <w:t xml:space="preserve">της </w:t>
      </w:r>
      <w:r w:rsidR="00BD20F6" w:rsidRPr="00453418">
        <w:rPr>
          <w:rFonts w:ascii="Tahoma" w:hAnsi="Tahoma"/>
          <w:sz w:val="22"/>
        </w:rPr>
        <w:t xml:space="preserve"> ……..</w:t>
      </w:r>
      <w:r w:rsidR="00453418" w:rsidRPr="00453418">
        <w:rPr>
          <w:rFonts w:ascii="Tahoma" w:hAnsi="Tahoma"/>
          <w:sz w:val="22"/>
        </w:rPr>
        <w:t xml:space="preserve"> </w:t>
      </w:r>
      <w:r w:rsidR="00BD20F6" w:rsidRPr="00453418">
        <w:rPr>
          <w:rFonts w:ascii="Tahoma" w:hAnsi="Tahoma"/>
          <w:sz w:val="22"/>
        </w:rPr>
        <w:t xml:space="preserve">Τάξης,  </w:t>
      </w:r>
      <w:r w:rsidR="003068EC">
        <w:rPr>
          <w:rFonts w:ascii="Tahoma" w:hAnsi="Tahoma"/>
          <w:sz w:val="22"/>
        </w:rPr>
        <w:t xml:space="preserve">αφού ενημερώθηκα εγγράφως για το αναλυτικό πρόγραμμα </w:t>
      </w:r>
      <w:r w:rsidR="006C2443">
        <w:rPr>
          <w:rFonts w:ascii="Tahoma" w:hAnsi="Tahoma"/>
          <w:sz w:val="22"/>
        </w:rPr>
        <w:t xml:space="preserve">και τις </w:t>
      </w:r>
      <w:r w:rsidR="0031438B">
        <w:rPr>
          <w:rFonts w:ascii="Tahoma" w:hAnsi="Tahoma"/>
          <w:sz w:val="22"/>
        </w:rPr>
        <w:t xml:space="preserve">υποχρεώσεις των μαθητών και των μαθητριών κατά τη διάρκεια </w:t>
      </w:r>
      <w:r w:rsidR="003068EC">
        <w:rPr>
          <w:rFonts w:ascii="Tahoma" w:hAnsi="Tahoma"/>
          <w:sz w:val="22"/>
        </w:rPr>
        <w:t>της εκδρομής- μετακίνησης</w:t>
      </w:r>
      <w:r w:rsidR="0031438B">
        <w:rPr>
          <w:rFonts w:ascii="Tahoma" w:hAnsi="Tahoma"/>
          <w:sz w:val="22"/>
        </w:rPr>
        <w:t xml:space="preserve"> </w:t>
      </w:r>
      <w:r w:rsidR="0031438B" w:rsidRPr="00453418">
        <w:rPr>
          <w:rFonts w:ascii="Tahoma" w:hAnsi="Tahoma"/>
          <w:sz w:val="22"/>
        </w:rPr>
        <w:t>του</w:t>
      </w:r>
      <w:r w:rsidR="0031438B">
        <w:rPr>
          <w:rFonts w:ascii="Tahoma" w:hAnsi="Tahoma"/>
          <w:sz w:val="22"/>
        </w:rPr>
        <w:t xml:space="preserve">  σχολείου</w:t>
      </w:r>
      <w:r w:rsidR="0031438B" w:rsidRPr="00453418">
        <w:rPr>
          <w:rFonts w:ascii="Tahoma" w:hAnsi="Tahoma"/>
          <w:sz w:val="22"/>
        </w:rPr>
        <w:t xml:space="preserve"> </w:t>
      </w:r>
      <w:r w:rsidR="003068EC">
        <w:rPr>
          <w:rFonts w:ascii="Tahoma" w:hAnsi="Tahoma"/>
          <w:sz w:val="22"/>
        </w:rPr>
        <w:t>(είδος μετακίνησης)</w:t>
      </w:r>
      <w:r w:rsidR="00364DAD" w:rsidRPr="00453418">
        <w:rPr>
          <w:rFonts w:ascii="Tahoma" w:hAnsi="Tahoma"/>
          <w:sz w:val="22"/>
        </w:rPr>
        <w:t xml:space="preserve">, </w:t>
      </w:r>
      <w:proofErr w:type="spellStart"/>
      <w:r w:rsidR="00364DAD" w:rsidRPr="00453418">
        <w:rPr>
          <w:rFonts w:ascii="Tahoma" w:hAnsi="Tahoma"/>
          <w:sz w:val="22"/>
        </w:rPr>
        <w:t>στ</w:t>
      </w:r>
      <w:proofErr w:type="spellEnd"/>
      <w:r w:rsidR="00D505D4" w:rsidRPr="00453418">
        <w:rPr>
          <w:rFonts w:ascii="Tahoma" w:hAnsi="Tahoma"/>
          <w:sz w:val="22"/>
        </w:rPr>
        <w:t>….    …</w:t>
      </w:r>
      <w:r w:rsidR="00453418">
        <w:rPr>
          <w:rFonts w:ascii="Tahoma" w:hAnsi="Tahoma"/>
          <w:sz w:val="22"/>
        </w:rPr>
        <w:t>……..</w:t>
      </w:r>
      <w:r w:rsidR="00D505D4" w:rsidRPr="00453418">
        <w:rPr>
          <w:rFonts w:ascii="Tahoma" w:hAnsi="Tahoma"/>
          <w:sz w:val="22"/>
        </w:rPr>
        <w:t>……</w:t>
      </w:r>
      <w:r w:rsidR="00453418">
        <w:rPr>
          <w:rFonts w:ascii="Tahoma" w:hAnsi="Tahoma"/>
          <w:sz w:val="22"/>
        </w:rPr>
        <w:t>……...</w:t>
      </w:r>
      <w:r w:rsidR="00D505D4" w:rsidRPr="00453418">
        <w:rPr>
          <w:rFonts w:ascii="Tahoma" w:hAnsi="Tahoma"/>
          <w:sz w:val="22"/>
        </w:rPr>
        <w:t>………</w:t>
      </w:r>
      <w:r w:rsidR="0031438B">
        <w:rPr>
          <w:rFonts w:ascii="Tahoma" w:hAnsi="Tahoma"/>
          <w:sz w:val="22"/>
        </w:rPr>
        <w:t xml:space="preserve">……….. </w:t>
      </w:r>
      <w:r w:rsidR="00BD20F6" w:rsidRPr="00453418">
        <w:rPr>
          <w:rFonts w:ascii="Tahoma" w:hAnsi="Tahoma"/>
          <w:sz w:val="22"/>
        </w:rPr>
        <w:t>στις …</w:t>
      </w:r>
      <w:r w:rsidR="00364DAD" w:rsidRPr="00453418">
        <w:rPr>
          <w:rFonts w:ascii="Tahoma" w:hAnsi="Tahoma"/>
          <w:sz w:val="22"/>
        </w:rPr>
        <w:t>/</w:t>
      </w:r>
      <w:r w:rsidR="00D505D4" w:rsidRPr="00453418">
        <w:rPr>
          <w:rFonts w:ascii="Tahoma" w:hAnsi="Tahoma"/>
          <w:sz w:val="22"/>
        </w:rPr>
        <w:t>…</w:t>
      </w:r>
      <w:r w:rsidR="00364DAD" w:rsidRPr="00453418">
        <w:rPr>
          <w:rFonts w:ascii="Tahoma" w:hAnsi="Tahoma"/>
          <w:sz w:val="22"/>
        </w:rPr>
        <w:t>/</w:t>
      </w:r>
      <w:r w:rsidR="003068EC">
        <w:rPr>
          <w:rFonts w:ascii="Tahoma" w:hAnsi="Tahoma"/>
          <w:sz w:val="22"/>
        </w:rPr>
        <w:t>20…</w:t>
      </w:r>
      <w:r w:rsidR="00D505D4" w:rsidRPr="00453418">
        <w:rPr>
          <w:rFonts w:ascii="Tahoma" w:hAnsi="Tahoma"/>
          <w:sz w:val="22"/>
        </w:rPr>
        <w:t xml:space="preserve"> </w:t>
      </w:r>
      <w:r w:rsidR="003068EC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 xml:space="preserve">συναινώ/δε συναινώ για τη συμμετοχή του γιου/της κόρης  μου στην εκδρομή και </w:t>
      </w:r>
      <w:r w:rsidR="003068EC">
        <w:rPr>
          <w:rFonts w:ascii="Tahoma" w:hAnsi="Tahoma"/>
          <w:sz w:val="22"/>
        </w:rPr>
        <w:t>συμφωνώ για την πιστή τ</w:t>
      </w:r>
      <w:r w:rsidR="00167548">
        <w:rPr>
          <w:rFonts w:ascii="Tahoma" w:hAnsi="Tahoma"/>
          <w:sz w:val="22"/>
        </w:rPr>
        <w:t>ήρηση</w:t>
      </w:r>
      <w:r w:rsidR="003068EC">
        <w:rPr>
          <w:rFonts w:ascii="Tahoma" w:hAnsi="Tahoma"/>
          <w:sz w:val="22"/>
        </w:rPr>
        <w:t xml:space="preserve"> του </w:t>
      </w:r>
      <w:r w:rsidR="0031438B">
        <w:rPr>
          <w:rFonts w:ascii="Tahoma" w:hAnsi="Tahoma"/>
          <w:sz w:val="22"/>
        </w:rPr>
        <w:t xml:space="preserve">προγράμματος </w:t>
      </w:r>
      <w:r w:rsidR="00D505D4" w:rsidRPr="00453418">
        <w:rPr>
          <w:rFonts w:ascii="Tahoma" w:hAnsi="Tahoma"/>
          <w:sz w:val="22"/>
        </w:rPr>
        <w:t>.</w:t>
      </w:r>
      <w:r w:rsidR="00367727">
        <w:rPr>
          <w:rFonts w:ascii="Tahoma" w:hAnsi="Tahoma"/>
          <w:sz w:val="22"/>
        </w:rPr>
        <w:t xml:space="preserve"> </w:t>
      </w:r>
    </w:p>
    <w:p w:rsidR="00BD20F6" w:rsidRPr="0031438B" w:rsidRDefault="003068EC" w:rsidP="00453418">
      <w:pPr>
        <w:spacing w:line="360" w:lineRule="auto"/>
        <w:ind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Δηλώνω υπεύθυνα ότι </w:t>
      </w:r>
      <w:r w:rsidR="006C2443">
        <w:rPr>
          <w:rFonts w:ascii="Tahoma" w:hAnsi="Tahoma"/>
          <w:sz w:val="22"/>
        </w:rPr>
        <w:t>ο</w:t>
      </w:r>
      <w:r>
        <w:rPr>
          <w:rFonts w:ascii="Tahoma" w:hAnsi="Tahoma"/>
          <w:sz w:val="22"/>
        </w:rPr>
        <w:t xml:space="preserve"> γιος/</w:t>
      </w:r>
      <w:r w:rsidR="006C2443">
        <w:rPr>
          <w:rFonts w:ascii="Tahoma" w:hAnsi="Tahoma"/>
          <w:sz w:val="22"/>
        </w:rPr>
        <w:t>η</w:t>
      </w:r>
      <w:r>
        <w:rPr>
          <w:rFonts w:ascii="Tahoma" w:hAnsi="Tahoma"/>
          <w:sz w:val="22"/>
        </w:rPr>
        <w:t xml:space="preserve"> κόρη μου έχει/ δεν έχει</w:t>
      </w:r>
      <w:r w:rsidR="00BD20F6" w:rsidRPr="00453418">
        <w:rPr>
          <w:rFonts w:ascii="Tahoma" w:hAnsi="Tahoma"/>
          <w:sz w:val="22"/>
        </w:rPr>
        <w:t xml:space="preserve"> </w:t>
      </w:r>
      <w:r w:rsidR="006C2443">
        <w:rPr>
          <w:rFonts w:ascii="Tahoma" w:hAnsi="Tahoma"/>
          <w:sz w:val="22"/>
        </w:rPr>
        <w:t xml:space="preserve">χρόνιο πρόβλημα υγείας.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453418" w:rsidRPr="009F0884" w:rsidTr="009F0884">
        <w:tc>
          <w:tcPr>
            <w:tcW w:w="4927" w:type="dxa"/>
            <w:vAlign w:val="center"/>
          </w:tcPr>
          <w:p w:rsidR="00453418" w:rsidRPr="009F0884" w:rsidRDefault="00367727" w:rsidP="009F0884">
            <w:pPr>
              <w:spacing w:line="360" w:lineRule="auto"/>
              <w:rPr>
                <w:b/>
              </w:rPr>
            </w:pPr>
            <w:r>
              <w:rPr>
                <w:rFonts w:ascii="Tahoma" w:hAnsi="Tahoma"/>
                <w:sz w:val="22"/>
              </w:rPr>
              <w:t>Στην περίπτωση που δεν επιθυμώ να συμμετέχει ο γιος/ η κόρη μου στην εκδρομή, γνωρίζω ότι θα παραμείνει στο σχολείο και θα συμμετέχει σε σχολικές δραστηριότητες που έχει αποφασίσει ο Σύλλογος Διδασκόντων.</w:t>
            </w:r>
          </w:p>
        </w:tc>
        <w:tc>
          <w:tcPr>
            <w:tcW w:w="4927" w:type="dxa"/>
          </w:tcPr>
          <w:p w:rsidR="00453418" w:rsidRPr="00453418" w:rsidRDefault="003068EC" w:rsidP="009F0884">
            <w:pPr>
              <w:spacing w:line="360" w:lineRule="auto"/>
              <w:jc w:val="right"/>
            </w:pPr>
            <w:r>
              <w:rPr>
                <w:b/>
              </w:rPr>
              <w:t xml:space="preserve">(Τόπος) </w:t>
            </w:r>
            <w:r w:rsidR="009F0884" w:rsidRPr="009F0884">
              <w:rPr>
                <w:b/>
              </w:rPr>
              <w:t>,</w:t>
            </w:r>
            <w:r w:rsidR="00453418" w:rsidRPr="009F0884">
              <w:rPr>
                <w:b/>
              </w:rPr>
              <w:t xml:space="preserve">   …………………                                                                       </w:t>
            </w:r>
            <w:r w:rsidR="00453418" w:rsidRPr="00453418">
              <w:t xml:space="preserve">Ο/Η      </w:t>
            </w:r>
            <w:proofErr w:type="spellStart"/>
            <w:r w:rsidR="00453418" w:rsidRPr="00453418">
              <w:t>Δηλ</w:t>
            </w:r>
            <w:proofErr w:type="spellEnd"/>
            <w:r w:rsidR="00453418" w:rsidRPr="00453418">
              <w:t xml:space="preserve">………………… </w:t>
            </w:r>
          </w:p>
          <w:p w:rsidR="00453418" w:rsidRPr="009F0884" w:rsidRDefault="00453418" w:rsidP="009F0884">
            <w:pPr>
              <w:spacing w:line="360" w:lineRule="auto"/>
              <w:jc w:val="right"/>
              <w:rPr>
                <w:b/>
              </w:rPr>
            </w:pPr>
            <w:r w:rsidRPr="00453418">
              <w:t>Υπογραφή</w:t>
            </w:r>
          </w:p>
        </w:tc>
      </w:tr>
    </w:tbl>
    <w:p w:rsidR="004765FD" w:rsidRPr="004765FD" w:rsidRDefault="004765FD" w:rsidP="00453418">
      <w:pPr>
        <w:spacing w:line="360" w:lineRule="auto"/>
        <w:rPr>
          <w:rFonts w:ascii="Tahoma" w:hAnsi="Tahoma"/>
          <w:b/>
          <w:sz w:val="22"/>
          <w:u w:val="dash"/>
        </w:rPr>
      </w:pPr>
    </w:p>
    <w:p w:rsidR="004765FD" w:rsidRDefault="00A61468" w:rsidP="00453418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pict>
          <v:rect id="_x0000_i1025" style="width:477.1pt;height:1.35pt" o:hrpct="990" o:hralign="center" o:hrstd="t" o:hrnoshade="t" o:hr="t" fillcolor="black" stroked="f"/>
        </w:pict>
      </w:r>
    </w:p>
    <w:p w:rsidR="0031438B" w:rsidRDefault="004765FD" w:rsidP="00453418">
      <w:pPr>
        <w:spacing w:line="360" w:lineRule="auto"/>
        <w:rPr>
          <w:b/>
        </w:rPr>
      </w:pPr>
      <w:r>
        <w:rPr>
          <w:rFonts w:ascii="Tahoma" w:hAnsi="Tahoma"/>
          <w:sz w:val="22"/>
        </w:rPr>
        <w:t xml:space="preserve">(στην περίπτωση χρόνιου προβλήματος </w:t>
      </w:r>
      <w:r>
        <w:rPr>
          <w:rFonts w:ascii="Tahoma" w:hAnsi="Tahoma"/>
          <w:b/>
          <w:sz w:val="22"/>
        </w:rPr>
        <w:t>απαραίτητα</w:t>
      </w:r>
      <w:r>
        <w:rPr>
          <w:rFonts w:ascii="Tahoma" w:hAnsi="Tahoma"/>
          <w:sz w:val="22"/>
        </w:rPr>
        <w:t xml:space="preserve"> συμπληρώνεται το ακόλουθο ενημερωτικό σημείωμα)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2"/>
        <w:gridCol w:w="5016"/>
      </w:tblGrid>
      <w:tr w:rsidR="008A740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ΕΝΗΜΕΡΩΤΙΚΟ ΣΗΜΕΙΩΜΑ</w:t>
            </w:r>
            <w:r w:rsidRPr="009F0884">
              <w:rPr>
                <w:b/>
              </w:rPr>
              <w:t xml:space="preserve"> </w:t>
            </w:r>
          </w:p>
          <w:p w:rsidR="008A740B" w:rsidRPr="009F0884" w:rsidRDefault="008A740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(συμπληρώνεται </w:t>
            </w:r>
            <w:r w:rsidR="00CF30E5">
              <w:rPr>
                <w:b/>
              </w:rPr>
              <w:t xml:space="preserve">από τον κηδεμόνα </w:t>
            </w:r>
            <w:r>
              <w:rPr>
                <w:b/>
              </w:rPr>
              <w:t>μόνο όταν υπάρχει χρόνιο πρόβλημα</w:t>
            </w:r>
            <w:r w:rsidR="00CF30E5">
              <w:rPr>
                <w:b/>
              </w:rPr>
              <w:t xml:space="preserve"> υγείας του παιδιού</w:t>
            </w:r>
            <w:r>
              <w:rPr>
                <w:b/>
              </w:rPr>
              <w:t>)</w:t>
            </w:r>
          </w:p>
        </w:tc>
        <w:tc>
          <w:tcPr>
            <w:tcW w:w="3960" w:type="dxa"/>
          </w:tcPr>
          <w:p w:rsidR="0031438B" w:rsidRPr="009F0884" w:rsidRDefault="0031438B" w:rsidP="008C4285">
            <w:pPr>
              <w:rPr>
                <w:b/>
              </w:rPr>
            </w:pPr>
            <w:r w:rsidRPr="009F0884">
              <w:rPr>
                <w:b/>
              </w:rPr>
              <w:t xml:space="preserve">ΠΡΟΣ </w:t>
            </w:r>
          </w:p>
          <w:p w:rsidR="0031438B" w:rsidRPr="009F0884" w:rsidRDefault="0031438B" w:rsidP="00BB55C3">
            <w:pPr>
              <w:spacing w:line="360" w:lineRule="auto"/>
              <w:rPr>
                <w:b/>
              </w:rPr>
            </w:pPr>
            <w:r>
              <w:rPr>
                <w:b/>
              </w:rPr>
              <w:t>Τ</w:t>
            </w:r>
            <w:r w:rsidR="00BB55C3">
              <w:rPr>
                <w:b/>
              </w:rPr>
              <w:t>..</w:t>
            </w:r>
            <w:r>
              <w:rPr>
                <w:b/>
              </w:rPr>
              <w:t xml:space="preserve">  </w:t>
            </w:r>
            <w:r w:rsidR="00BB55C3">
              <w:rPr>
                <w:b/>
              </w:rPr>
              <w:t xml:space="preserve">Αρχηγό και τους/ τις συνοδούς της εκδρομής </w:t>
            </w:r>
            <w:r w:rsidRPr="009F0884">
              <w:rPr>
                <w:b/>
              </w:rPr>
              <w:t xml:space="preserve"> του</w:t>
            </w:r>
            <w:r w:rsidR="00BB55C3">
              <w:rPr>
                <w:b/>
              </w:rPr>
              <w:t xml:space="preserve"> </w:t>
            </w:r>
            <w:r>
              <w:rPr>
                <w:b/>
              </w:rPr>
              <w:t>…………………………………</w:t>
            </w:r>
          </w:p>
        </w:tc>
      </w:tr>
      <w:tr w:rsidR="0031438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Φάρμακα που πρέπει να λαμβάνει ο γιος/ η κόρη μου</w:t>
            </w:r>
          </w:p>
        </w:tc>
        <w:tc>
          <w:tcPr>
            <w:tcW w:w="3960" w:type="dxa"/>
          </w:tcPr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31438B" w:rsidRPr="009F0884" w:rsidRDefault="0031438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8A740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Πρώτες ενέργειες που πρέπει να γίνουν σε περίπτωση ανάγκης</w:t>
            </w:r>
          </w:p>
        </w:tc>
        <w:tc>
          <w:tcPr>
            <w:tcW w:w="3960" w:type="dxa"/>
          </w:tcPr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31438B" w:rsidRDefault="0031438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8A740B" w:rsidRDefault="008A740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8A740B" w:rsidRDefault="008A740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31438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Ονοματεπώνυμο και τηλέφωνο θεράποντος ιατρού ( σε περίπτωση ανάγκης)</w:t>
            </w:r>
          </w:p>
        </w:tc>
        <w:tc>
          <w:tcPr>
            <w:tcW w:w="3960" w:type="dxa"/>
          </w:tcPr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</w:tbl>
    <w:p w:rsidR="00167548" w:rsidRDefault="00167548" w:rsidP="00645B93">
      <w:pPr>
        <w:spacing w:line="360" w:lineRule="auto"/>
        <w:rPr>
          <w:b/>
        </w:rPr>
      </w:pPr>
    </w:p>
    <w:sectPr w:rsidR="00167548" w:rsidSect="0045341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68" w:rsidRDefault="00A61468" w:rsidP="003852BD">
      <w:r>
        <w:separator/>
      </w:r>
    </w:p>
  </w:endnote>
  <w:endnote w:type="continuationSeparator" w:id="0">
    <w:p w:rsidR="00A61468" w:rsidRDefault="00A61468" w:rsidP="0038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0A9" w:rsidRDefault="001127A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10236200</wp:posOffset>
              </wp:positionV>
              <wp:extent cx="565785" cy="191770"/>
              <wp:effectExtent l="1905" t="0" r="3810" b="19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0A9" w:rsidRPr="003230A9" w:rsidRDefault="00DB7D74" w:rsidP="003230A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>
                              <w:noProof/>
                              <w:color w:val="C0504D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C0504D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separate"/>
                          </w:r>
                          <w:r w:rsidR="00F90820">
                            <w:rPr>
                              <w:noProof/>
                              <w:color w:val="C0504D"/>
                            </w:rPr>
                            <w:t>3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4.65pt;margin-top:806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Ha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3230A9" w:rsidRPr="003230A9" w:rsidRDefault="00DB7D74" w:rsidP="003230A9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rPr>
                        <w:noProof/>
                        <w:color w:val="C0504D"/>
                      </w:rPr>
                      <w:fldChar w:fldCharType="begin"/>
                    </w:r>
                    <w:r>
                      <w:rPr>
                        <w:noProof/>
                        <w:color w:val="C0504D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C0504D"/>
                      </w:rPr>
                      <w:fldChar w:fldCharType="separate"/>
                    </w:r>
                    <w:r w:rsidR="00F90820">
                      <w:rPr>
                        <w:noProof/>
                        <w:color w:val="C0504D"/>
                      </w:rPr>
                      <w:t>3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68" w:rsidRDefault="00A61468" w:rsidP="003852BD">
      <w:r>
        <w:separator/>
      </w:r>
    </w:p>
  </w:footnote>
  <w:footnote w:type="continuationSeparator" w:id="0">
    <w:p w:rsidR="00A61468" w:rsidRDefault="00A61468" w:rsidP="0038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27645"/>
    <w:multiLevelType w:val="hybridMultilevel"/>
    <w:tmpl w:val="219CD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84"/>
    <w:rsid w:val="00110F8B"/>
    <w:rsid w:val="001127AD"/>
    <w:rsid w:val="00167548"/>
    <w:rsid w:val="001D7991"/>
    <w:rsid w:val="002B766E"/>
    <w:rsid w:val="003041EF"/>
    <w:rsid w:val="003068EC"/>
    <w:rsid w:val="003109C3"/>
    <w:rsid w:val="0031438B"/>
    <w:rsid w:val="003230A9"/>
    <w:rsid w:val="00344020"/>
    <w:rsid w:val="00345BCF"/>
    <w:rsid w:val="00364DAD"/>
    <w:rsid w:val="00367727"/>
    <w:rsid w:val="003852BD"/>
    <w:rsid w:val="00385E0D"/>
    <w:rsid w:val="003E76F1"/>
    <w:rsid w:val="00453418"/>
    <w:rsid w:val="004765FD"/>
    <w:rsid w:val="004B24F8"/>
    <w:rsid w:val="00515C0E"/>
    <w:rsid w:val="00523BF7"/>
    <w:rsid w:val="005657D6"/>
    <w:rsid w:val="005D71B1"/>
    <w:rsid w:val="00645B93"/>
    <w:rsid w:val="006542E0"/>
    <w:rsid w:val="006766BF"/>
    <w:rsid w:val="006B4345"/>
    <w:rsid w:val="006C2443"/>
    <w:rsid w:val="006C5EB4"/>
    <w:rsid w:val="006E4145"/>
    <w:rsid w:val="00746AD4"/>
    <w:rsid w:val="00786B38"/>
    <w:rsid w:val="007B7220"/>
    <w:rsid w:val="007F70BC"/>
    <w:rsid w:val="00853876"/>
    <w:rsid w:val="00882696"/>
    <w:rsid w:val="008A740B"/>
    <w:rsid w:val="008C751F"/>
    <w:rsid w:val="00962ECC"/>
    <w:rsid w:val="009730BE"/>
    <w:rsid w:val="00983A86"/>
    <w:rsid w:val="009A41FF"/>
    <w:rsid w:val="009B2209"/>
    <w:rsid w:val="009F0884"/>
    <w:rsid w:val="00A23F61"/>
    <w:rsid w:val="00A61468"/>
    <w:rsid w:val="00AA09F9"/>
    <w:rsid w:val="00AB28C4"/>
    <w:rsid w:val="00AD72F7"/>
    <w:rsid w:val="00B322A3"/>
    <w:rsid w:val="00B515EF"/>
    <w:rsid w:val="00BB55C3"/>
    <w:rsid w:val="00BD20F6"/>
    <w:rsid w:val="00C52B01"/>
    <w:rsid w:val="00C86618"/>
    <w:rsid w:val="00C953C8"/>
    <w:rsid w:val="00CC66F7"/>
    <w:rsid w:val="00CF30E5"/>
    <w:rsid w:val="00D505D4"/>
    <w:rsid w:val="00DA04AB"/>
    <w:rsid w:val="00DB7D74"/>
    <w:rsid w:val="00DD5E17"/>
    <w:rsid w:val="00DF10C4"/>
    <w:rsid w:val="00DF60DB"/>
    <w:rsid w:val="00EB4EFB"/>
    <w:rsid w:val="00EC6704"/>
    <w:rsid w:val="00ED47D3"/>
    <w:rsid w:val="00F41632"/>
    <w:rsid w:val="00F6796F"/>
    <w:rsid w:val="00F7289D"/>
    <w:rsid w:val="00F90820"/>
    <w:rsid w:val="00FA0150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D7AD38-71FE-45BD-B2BF-5C8259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6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rsid w:val="003852BD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3852BD"/>
  </w:style>
  <w:style w:type="character" w:styleId="a5">
    <w:name w:val="endnote reference"/>
    <w:basedOn w:val="a0"/>
    <w:rsid w:val="003852BD"/>
    <w:rPr>
      <w:vertAlign w:val="superscript"/>
    </w:rPr>
  </w:style>
  <w:style w:type="paragraph" w:styleId="a6">
    <w:name w:val="footnote text"/>
    <w:basedOn w:val="a"/>
    <w:link w:val="Char0"/>
    <w:rsid w:val="005657D6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rsid w:val="005657D6"/>
  </w:style>
  <w:style w:type="character" w:styleId="a7">
    <w:name w:val="footnote reference"/>
    <w:basedOn w:val="a0"/>
    <w:rsid w:val="005657D6"/>
    <w:rPr>
      <w:vertAlign w:val="superscript"/>
    </w:rPr>
  </w:style>
  <w:style w:type="paragraph" w:styleId="a8">
    <w:name w:val="header"/>
    <w:basedOn w:val="a"/>
    <w:link w:val="Char1"/>
    <w:rsid w:val="003230A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3230A9"/>
    <w:rPr>
      <w:sz w:val="24"/>
      <w:szCs w:val="24"/>
    </w:rPr>
  </w:style>
  <w:style w:type="paragraph" w:styleId="a9">
    <w:name w:val="footer"/>
    <w:basedOn w:val="a"/>
    <w:link w:val="Char2"/>
    <w:rsid w:val="003230A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323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\Desktop\&#904;&#947;&#947;&#961;&#945;&#966;&#945;\nea\dhlosh_khdemona_ekdromi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dhlosh_khdemona_ekdromi</Template>
  <TotalTime>0</TotalTime>
  <Pages>3</Pages>
  <Words>482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Manager>Καπέλλας Στέφανος</Manager>
  <Company>ΔΔΕ Ανατολικής Αττικής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Εκδρομές</dc:subject>
  <dc:creator>Μπεσίρη Χρύσα</dc:creator>
  <cp:keywords>Δήλωση κηδεμόνα</cp:keywords>
  <cp:lastModifiedBy>Student</cp:lastModifiedBy>
  <cp:revision>2</cp:revision>
  <cp:lastPrinted>2007-04-24T11:23:00Z</cp:lastPrinted>
  <dcterms:created xsi:type="dcterms:W3CDTF">2024-02-26T09:46:00Z</dcterms:created>
  <dcterms:modified xsi:type="dcterms:W3CDTF">2024-02-26T09:46:00Z</dcterms:modified>
</cp:coreProperties>
</file>